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6E" w:rsidRDefault="0091106E">
      <w:bookmarkStart w:id="0" w:name="_GoBack"/>
      <w:bookmarkEnd w:id="0"/>
    </w:p>
    <w:p w:rsidR="00877D8C" w:rsidRDefault="00877D8C"/>
    <w:p w:rsidR="00877D8C" w:rsidRPr="003E3788" w:rsidRDefault="00877D8C" w:rsidP="00877D8C">
      <w:pPr>
        <w:jc w:val="center"/>
        <w:rPr>
          <w:b/>
          <w:sz w:val="28"/>
          <w:szCs w:val="28"/>
        </w:rPr>
      </w:pPr>
      <w:r w:rsidRPr="003E3788">
        <w:rPr>
          <w:b/>
          <w:sz w:val="28"/>
          <w:szCs w:val="28"/>
        </w:rPr>
        <w:t>JOB NOTICE</w:t>
      </w:r>
    </w:p>
    <w:p w:rsidR="00877D8C" w:rsidRPr="00700E75" w:rsidRDefault="00877D8C" w:rsidP="00877D8C">
      <w:pPr>
        <w:jc w:val="center"/>
        <w:rPr>
          <w:b/>
          <w:szCs w:val="24"/>
        </w:rPr>
      </w:pPr>
    </w:p>
    <w:p w:rsidR="00877D8C" w:rsidRDefault="00877D8C" w:rsidP="00877D8C">
      <w:pPr>
        <w:rPr>
          <w:b/>
          <w:szCs w:val="24"/>
        </w:rPr>
      </w:pPr>
      <w:r w:rsidRPr="00700E75">
        <w:rPr>
          <w:b/>
          <w:szCs w:val="24"/>
        </w:rPr>
        <w:t>Date:</w:t>
      </w:r>
      <w:r w:rsidRPr="00700E75">
        <w:rPr>
          <w:b/>
          <w:szCs w:val="24"/>
        </w:rPr>
        <w:tab/>
      </w:r>
      <w:r w:rsidRPr="00700E75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6207E1">
        <w:rPr>
          <w:b/>
          <w:szCs w:val="24"/>
        </w:rPr>
        <w:t>June 4, 2019</w:t>
      </w:r>
    </w:p>
    <w:p w:rsidR="00915A81" w:rsidRDefault="00877D8C" w:rsidP="00877D8C">
      <w:pPr>
        <w:rPr>
          <w:b/>
          <w:bCs/>
          <w:szCs w:val="24"/>
        </w:rPr>
      </w:pPr>
      <w:r>
        <w:rPr>
          <w:b/>
          <w:szCs w:val="24"/>
        </w:rPr>
        <w:t>Position: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53FC1">
        <w:rPr>
          <w:b/>
          <w:szCs w:val="24"/>
        </w:rPr>
        <w:tab/>
      </w:r>
      <w:r w:rsidR="00915A81">
        <w:rPr>
          <w:b/>
        </w:rPr>
        <w:t>I.T. Technician I</w:t>
      </w:r>
      <w:r w:rsidR="00915A81">
        <w:rPr>
          <w:b/>
          <w:bCs/>
          <w:szCs w:val="24"/>
        </w:rPr>
        <w:t xml:space="preserve"> </w:t>
      </w:r>
    </w:p>
    <w:p w:rsidR="00915A81" w:rsidRDefault="00877D8C" w:rsidP="00915A81">
      <w:pPr>
        <w:rPr>
          <w:b/>
        </w:rPr>
      </w:pPr>
      <w:r>
        <w:rPr>
          <w:b/>
          <w:bCs/>
          <w:szCs w:val="24"/>
        </w:rPr>
        <w:t>Reports To: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3D4DB4">
        <w:rPr>
          <w:b/>
        </w:rPr>
        <w:t>I.T. Systems Manager</w:t>
      </w:r>
    </w:p>
    <w:p w:rsidR="00877D8C" w:rsidRDefault="00877D8C" w:rsidP="00877D8C">
      <w:pPr>
        <w:rPr>
          <w:b/>
          <w:bCs/>
          <w:szCs w:val="24"/>
        </w:rPr>
      </w:pPr>
      <w:r>
        <w:rPr>
          <w:b/>
          <w:bCs/>
          <w:szCs w:val="24"/>
        </w:rPr>
        <w:t>Starting Salary: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B41EF1">
        <w:rPr>
          <w:b/>
          <w:bCs/>
          <w:szCs w:val="24"/>
        </w:rPr>
        <w:t>Entry level position:</w:t>
      </w:r>
      <w:r w:rsidR="00915A81">
        <w:rPr>
          <w:b/>
          <w:bCs/>
          <w:szCs w:val="24"/>
        </w:rPr>
        <w:t xml:space="preserve"> $27,449-$35,684</w:t>
      </w:r>
    </w:p>
    <w:p w:rsidR="00877D8C" w:rsidRPr="00700E75" w:rsidRDefault="00877D8C" w:rsidP="00877D8C">
      <w:pPr>
        <w:rPr>
          <w:b/>
          <w:szCs w:val="24"/>
        </w:rPr>
      </w:pPr>
      <w:r>
        <w:rPr>
          <w:b/>
          <w:bCs/>
          <w:szCs w:val="24"/>
        </w:rPr>
        <w:t>Deadline to Apply:</w:t>
      </w:r>
      <w:r>
        <w:rPr>
          <w:b/>
          <w:bCs/>
          <w:szCs w:val="24"/>
        </w:rPr>
        <w:tab/>
      </w:r>
      <w:r w:rsidR="006207E1">
        <w:rPr>
          <w:b/>
          <w:bCs/>
          <w:szCs w:val="24"/>
        </w:rPr>
        <w:t>June 14, 2019</w:t>
      </w:r>
    </w:p>
    <w:p w:rsidR="00877D8C" w:rsidRDefault="00877D8C" w:rsidP="00877D8C">
      <w:pPr>
        <w:tabs>
          <w:tab w:val="left" w:pos="-720"/>
        </w:tabs>
        <w:suppressAutoHyphens/>
        <w:rPr>
          <w:i/>
          <w:spacing w:val="-3"/>
          <w:szCs w:val="24"/>
        </w:rPr>
      </w:pPr>
    </w:p>
    <w:p w:rsidR="00877D8C" w:rsidRPr="001C3248" w:rsidRDefault="00877D8C" w:rsidP="00877D8C">
      <w:pPr>
        <w:tabs>
          <w:tab w:val="left" w:pos="-720"/>
        </w:tabs>
        <w:suppressAutoHyphens/>
        <w:rPr>
          <w:spacing w:val="-3"/>
          <w:szCs w:val="24"/>
        </w:rPr>
      </w:pPr>
      <w:r w:rsidRPr="001C3248">
        <w:rPr>
          <w:spacing w:val="-3"/>
          <w:szCs w:val="24"/>
        </w:rPr>
        <w:t>Specific duties may include, but are not limited to:</w:t>
      </w:r>
    </w:p>
    <w:p w:rsidR="00877D8C" w:rsidRPr="001C3248" w:rsidRDefault="00877D8C" w:rsidP="00877D8C">
      <w:pPr>
        <w:tabs>
          <w:tab w:val="left" w:pos="-720"/>
        </w:tabs>
        <w:suppressAutoHyphens/>
        <w:rPr>
          <w:spacing w:val="-3"/>
          <w:szCs w:val="24"/>
        </w:rPr>
      </w:pPr>
    </w:p>
    <w:p w:rsidR="00915A81" w:rsidRDefault="00915A81" w:rsidP="00915A81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Troubleshoot and repair hardware and peripherals on desktop and laptop computers.</w:t>
      </w:r>
    </w:p>
    <w:p w:rsidR="00915A81" w:rsidRDefault="00915A81" w:rsidP="00915A81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Troubleshoot and install computer software.</w:t>
      </w:r>
    </w:p>
    <w:p w:rsidR="00915A81" w:rsidRDefault="00915A81" w:rsidP="00915A81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Answer Helpdesk calls from personnel with general requests for technical assistance. i.e.: Troubleshoot issues with Microsoft Office suite of applications, build laptop and desktop computers, troubleshoot printers/copiers, fax machines, scanners, etc. This position is the primary support contact for end users at the Sheriff’s Office.  </w:t>
      </w:r>
    </w:p>
    <w:p w:rsidR="00915A81" w:rsidRDefault="00915A81" w:rsidP="00915A81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Order new desktop and laptop computers and equipment. </w:t>
      </w:r>
    </w:p>
    <w:p w:rsidR="00915A81" w:rsidRDefault="00915A81" w:rsidP="00915A81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Participate in 24x7 on call rotation. </w:t>
      </w:r>
    </w:p>
    <w:p w:rsidR="00915A81" w:rsidRDefault="00915A81" w:rsidP="00915A81">
      <w:pPr>
        <w:pStyle w:val="Default"/>
        <w:numPr>
          <w:ilvl w:val="0"/>
          <w:numId w:val="3"/>
        </w:numPr>
      </w:pPr>
      <w:r>
        <w:t>Additional duties as required</w:t>
      </w:r>
    </w:p>
    <w:p w:rsidR="00915A81" w:rsidRDefault="00915A81" w:rsidP="00915A81">
      <w:pPr>
        <w:pStyle w:val="Default"/>
      </w:pPr>
    </w:p>
    <w:p w:rsidR="00915A81" w:rsidRDefault="00915A81" w:rsidP="001C3248">
      <w:pPr>
        <w:pStyle w:val="Default"/>
      </w:pPr>
    </w:p>
    <w:p w:rsidR="001C3248" w:rsidRDefault="001C3248" w:rsidP="001C3248">
      <w:pPr>
        <w:pStyle w:val="Default"/>
        <w:rPr>
          <w:iCs/>
        </w:rPr>
      </w:pPr>
      <w:r w:rsidRPr="001C3248">
        <w:rPr>
          <w:iCs/>
        </w:rPr>
        <w:t xml:space="preserve">Minimum qualifications: </w:t>
      </w:r>
    </w:p>
    <w:p w:rsidR="001C4B2B" w:rsidRDefault="001C4B2B" w:rsidP="001C3248">
      <w:pPr>
        <w:pStyle w:val="Default"/>
      </w:pPr>
    </w:p>
    <w:p w:rsidR="001C3248" w:rsidRPr="001C3248" w:rsidRDefault="00915A81" w:rsidP="001C3248">
      <w:pPr>
        <w:pStyle w:val="Default"/>
      </w:pPr>
      <w:r>
        <w:t>H</w:t>
      </w:r>
      <w:r w:rsidR="001C3248" w:rsidRPr="001C3248">
        <w:t xml:space="preserve">igh school diploma/GED </w:t>
      </w:r>
    </w:p>
    <w:p w:rsidR="001C4B2B" w:rsidRPr="001C4B2B" w:rsidRDefault="001C4B2B" w:rsidP="001C4B2B">
      <w:pPr>
        <w:rPr>
          <w:szCs w:val="24"/>
        </w:rPr>
      </w:pPr>
      <w:r w:rsidRPr="001C4B2B">
        <w:rPr>
          <w:szCs w:val="24"/>
        </w:rPr>
        <w:t>Must have knowled</w:t>
      </w:r>
      <w:r w:rsidR="00BC7894">
        <w:rPr>
          <w:szCs w:val="24"/>
        </w:rPr>
        <w:t>ge of Windows operating systems</w:t>
      </w:r>
      <w:r w:rsidR="00A42013">
        <w:rPr>
          <w:szCs w:val="24"/>
        </w:rPr>
        <w:t xml:space="preserve"> </w:t>
      </w:r>
      <w:r w:rsidRPr="001C4B2B">
        <w:rPr>
          <w:szCs w:val="24"/>
        </w:rPr>
        <w:t>and Microsoft Office suite of applications.</w:t>
      </w:r>
    </w:p>
    <w:p w:rsidR="001C4B2B" w:rsidRPr="001C4B2B" w:rsidRDefault="001C4B2B" w:rsidP="001C4B2B">
      <w:pPr>
        <w:rPr>
          <w:szCs w:val="24"/>
        </w:rPr>
      </w:pPr>
      <w:r w:rsidRPr="001C4B2B">
        <w:rPr>
          <w:szCs w:val="24"/>
        </w:rPr>
        <w:t>Must have knowledge of desktop antivirus software.</w:t>
      </w:r>
    </w:p>
    <w:p w:rsidR="001C4B2B" w:rsidRDefault="001C4B2B" w:rsidP="001C3248">
      <w:pPr>
        <w:rPr>
          <w:szCs w:val="24"/>
        </w:rPr>
      </w:pPr>
      <w:r>
        <w:rPr>
          <w:szCs w:val="24"/>
        </w:rPr>
        <w:t>Must have knowledge of laptop and desktop hardware components.</w:t>
      </w:r>
    </w:p>
    <w:p w:rsidR="001C3248" w:rsidRDefault="001C3248" w:rsidP="001C3248">
      <w:pPr>
        <w:rPr>
          <w:sz w:val="22"/>
          <w:szCs w:val="22"/>
        </w:rPr>
      </w:pPr>
    </w:p>
    <w:p w:rsidR="001C3248" w:rsidRDefault="001C3248" w:rsidP="001C3248">
      <w:pPr>
        <w:rPr>
          <w:sz w:val="22"/>
          <w:szCs w:val="22"/>
        </w:rPr>
      </w:pPr>
    </w:p>
    <w:p w:rsidR="00877D8C" w:rsidRPr="001C3248" w:rsidRDefault="00877D8C" w:rsidP="001C3248">
      <w:pPr>
        <w:ind w:left="60"/>
        <w:rPr>
          <w:szCs w:val="24"/>
        </w:rPr>
      </w:pPr>
      <w:r w:rsidRPr="001C3248">
        <w:rPr>
          <w:szCs w:val="24"/>
        </w:rPr>
        <w:t>If you are interested in this position, please submit your comp</w:t>
      </w:r>
      <w:r w:rsidR="001C3248">
        <w:rPr>
          <w:szCs w:val="24"/>
        </w:rPr>
        <w:t>leted application and   resume to</w:t>
      </w:r>
      <w:r w:rsidR="001C3248" w:rsidRPr="001C3248">
        <w:rPr>
          <w:szCs w:val="24"/>
        </w:rPr>
        <w:t xml:space="preserve"> </w:t>
      </w:r>
      <w:hyperlink r:id="rId11" w:history="1">
        <w:r w:rsidRPr="001C3248">
          <w:rPr>
            <w:rStyle w:val="Hyperlink"/>
            <w:szCs w:val="24"/>
          </w:rPr>
          <w:t>apply@claysheriff.com</w:t>
        </w:r>
      </w:hyperlink>
      <w:r w:rsidRPr="001C3248">
        <w:rPr>
          <w:szCs w:val="24"/>
        </w:rPr>
        <w:t xml:space="preserve"> by the deadline date.</w:t>
      </w:r>
    </w:p>
    <w:p w:rsidR="00877D8C" w:rsidRPr="001C3248" w:rsidRDefault="00877D8C" w:rsidP="00877D8C">
      <w:pPr>
        <w:rPr>
          <w:szCs w:val="24"/>
        </w:rPr>
      </w:pPr>
    </w:p>
    <w:p w:rsidR="00877D8C" w:rsidRPr="006207E1" w:rsidRDefault="001C3248">
      <w:pPr>
        <w:rPr>
          <w:szCs w:val="24"/>
        </w:rPr>
      </w:pPr>
      <w:r>
        <w:rPr>
          <w:szCs w:val="24"/>
        </w:rPr>
        <w:t xml:space="preserve"> </w:t>
      </w:r>
      <w:r w:rsidR="006207E1">
        <w:rPr>
          <w:szCs w:val="24"/>
        </w:rPr>
        <w:t>Thank you.</w:t>
      </w:r>
    </w:p>
    <w:p w:rsidR="0091106E" w:rsidRDefault="0091106E"/>
    <w:sectPr w:rsidR="0091106E" w:rsidSect="009110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021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8C" w:rsidRDefault="00877D8C" w:rsidP="00D943F1">
      <w:r>
        <w:separator/>
      </w:r>
    </w:p>
  </w:endnote>
  <w:endnote w:type="continuationSeparator" w:id="0">
    <w:p w:rsidR="00877D8C" w:rsidRDefault="00877D8C" w:rsidP="00D9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80" w:rsidRDefault="005D5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AB" w:rsidRPr="00FF7EAB" w:rsidRDefault="00FF7EAB" w:rsidP="00FF7EAB">
    <w:pPr>
      <w:pStyle w:val="Footer"/>
      <w:jc w:val="center"/>
      <w:rPr>
        <w:sz w:val="20"/>
      </w:rPr>
    </w:pPr>
    <w:r w:rsidRPr="00FF7EAB">
      <w:rPr>
        <w:sz w:val="20"/>
      </w:rPr>
      <w:t>O</w:t>
    </w:r>
    <w:r w:rsidR="0011199F">
      <w:rPr>
        <w:sz w:val="20"/>
      </w:rPr>
      <w:t>ur Community, Our Count</w:t>
    </w:r>
    <w:r w:rsidRPr="00FF7EAB">
      <w:rPr>
        <w:sz w:val="20"/>
      </w:rPr>
      <w:t>y, Our Responsibility…</w:t>
    </w:r>
  </w:p>
  <w:p w:rsidR="00FF7EAB" w:rsidRPr="00FF7EAB" w:rsidRDefault="00FF7EAB" w:rsidP="00FF7EAB">
    <w:pPr>
      <w:pStyle w:val="Footer"/>
      <w:jc w:val="center"/>
      <w:rPr>
        <w:i/>
        <w:sz w:val="20"/>
      </w:rPr>
    </w:pPr>
    <w:r w:rsidRPr="00FF7EAB">
      <w:rPr>
        <w:i/>
        <w:sz w:val="20"/>
      </w:rPr>
      <w:t>We’re All In This Together</w:t>
    </w:r>
  </w:p>
  <w:p w:rsidR="00FF7EAB" w:rsidRDefault="00FF7E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80" w:rsidRDefault="005D5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8C" w:rsidRDefault="00877D8C" w:rsidP="00D943F1">
      <w:r>
        <w:separator/>
      </w:r>
    </w:p>
  </w:footnote>
  <w:footnote w:type="continuationSeparator" w:id="0">
    <w:p w:rsidR="00877D8C" w:rsidRDefault="00877D8C" w:rsidP="00D94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80" w:rsidRDefault="005D52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F1" w:rsidRPr="00A76C7C" w:rsidRDefault="00D943F1" w:rsidP="00D943F1">
    <w:pPr>
      <w:pStyle w:val="Title"/>
      <w:rPr>
        <w:b w:val="0"/>
      </w:rPr>
    </w:pPr>
    <w:r w:rsidRPr="00A76C7C">
      <w:rPr>
        <w:b w:val="0"/>
      </w:rPr>
      <w:t>OFFICE OF THE SHERIFF</w:t>
    </w:r>
  </w:p>
  <w:p w:rsidR="00D943F1" w:rsidRPr="00A76C7C" w:rsidRDefault="00D943F1" w:rsidP="00D943F1">
    <w:pPr>
      <w:pStyle w:val="Subtitle"/>
      <w:rPr>
        <w:b w:val="0"/>
      </w:rPr>
    </w:pPr>
    <w:r w:rsidRPr="00A76C7C">
      <w:rPr>
        <w:b w:val="0"/>
      </w:rPr>
      <w:t>Clay County, Florida</w:t>
    </w:r>
  </w:p>
  <w:p w:rsidR="005D5280" w:rsidRDefault="00D943F1" w:rsidP="00D943F1">
    <w:pPr>
      <w:pStyle w:val="Heading1"/>
      <w:tabs>
        <w:tab w:val="center" w:pos="4680"/>
        <w:tab w:val="right" w:pos="9360"/>
      </w:tabs>
      <w:jc w:val="left"/>
      <w:rPr>
        <w:b w:val="0"/>
      </w:rPr>
    </w:pPr>
    <w:r>
      <w:rPr>
        <w:b w:val="0"/>
      </w:rPr>
      <w:tab/>
      <w:t>Darryl</w:t>
    </w:r>
    <w:r w:rsidRPr="00A76C7C">
      <w:rPr>
        <w:b w:val="0"/>
      </w:rPr>
      <w:t xml:space="preserve"> Daniels, Sheriff</w:t>
    </w:r>
  </w:p>
  <w:p w:rsidR="005D5280" w:rsidRPr="00A76C7C" w:rsidRDefault="005D5280" w:rsidP="005D5280">
    <w:pPr>
      <w:jc w:val="center"/>
    </w:pPr>
    <w:r>
      <w:t>“Selfless service for all.”</w:t>
    </w:r>
  </w:p>
  <w:p w:rsidR="00D943F1" w:rsidRPr="00A76C7C" w:rsidRDefault="00D943F1" w:rsidP="00D943F1">
    <w:pPr>
      <w:pStyle w:val="Heading1"/>
      <w:tabs>
        <w:tab w:val="center" w:pos="4680"/>
        <w:tab w:val="right" w:pos="9360"/>
      </w:tabs>
      <w:jc w:val="left"/>
      <w:rPr>
        <w:b w:val="0"/>
      </w:rPr>
    </w:pPr>
    <w:r>
      <w:rPr>
        <w:b w:val="0"/>
      </w:rPr>
      <w:tab/>
    </w:r>
  </w:p>
  <w:p w:rsidR="00D943F1" w:rsidRDefault="00D943F1" w:rsidP="00D943F1">
    <w:pPr>
      <w:jc w:val="center"/>
    </w:pPr>
    <w:r w:rsidRPr="00A76C7C">
      <w:t>Office Memorandum</w:t>
    </w:r>
  </w:p>
  <w:p w:rsidR="00D943F1" w:rsidRDefault="00D94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80" w:rsidRDefault="005D5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2254"/>
    <w:multiLevelType w:val="hybridMultilevel"/>
    <w:tmpl w:val="412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C6B"/>
    <w:multiLevelType w:val="hybridMultilevel"/>
    <w:tmpl w:val="41EE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DBE"/>
    <w:multiLevelType w:val="hybridMultilevel"/>
    <w:tmpl w:val="2630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E6C63"/>
    <w:multiLevelType w:val="hybridMultilevel"/>
    <w:tmpl w:val="BD3C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evenAndOddHeaders/>
  <w:drawingGridHorizontalSpacing w:val="24"/>
  <w:drawingGridVerticalSpacing w:val="65"/>
  <w:displayHorizontalDrawingGridEvery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8C"/>
    <w:rsid w:val="000256DB"/>
    <w:rsid w:val="000569FE"/>
    <w:rsid w:val="000608E6"/>
    <w:rsid w:val="00082192"/>
    <w:rsid w:val="0011199F"/>
    <w:rsid w:val="00143626"/>
    <w:rsid w:val="001C3248"/>
    <w:rsid w:val="001C4B2B"/>
    <w:rsid w:val="00216551"/>
    <w:rsid w:val="00230CA5"/>
    <w:rsid w:val="0027123C"/>
    <w:rsid w:val="002A4B15"/>
    <w:rsid w:val="003227B8"/>
    <w:rsid w:val="003C2B08"/>
    <w:rsid w:val="003D4DB4"/>
    <w:rsid w:val="0044370F"/>
    <w:rsid w:val="00515534"/>
    <w:rsid w:val="00553FC1"/>
    <w:rsid w:val="005A1310"/>
    <w:rsid w:val="005D5280"/>
    <w:rsid w:val="005F5E3F"/>
    <w:rsid w:val="005F790D"/>
    <w:rsid w:val="006207E1"/>
    <w:rsid w:val="006B7E1C"/>
    <w:rsid w:val="006C43B3"/>
    <w:rsid w:val="00700490"/>
    <w:rsid w:val="00726B49"/>
    <w:rsid w:val="007E39A5"/>
    <w:rsid w:val="007F4C4A"/>
    <w:rsid w:val="00827221"/>
    <w:rsid w:val="0084199F"/>
    <w:rsid w:val="008555BD"/>
    <w:rsid w:val="00877D8C"/>
    <w:rsid w:val="008B031D"/>
    <w:rsid w:val="008B071F"/>
    <w:rsid w:val="008B7972"/>
    <w:rsid w:val="008D540E"/>
    <w:rsid w:val="008E59C4"/>
    <w:rsid w:val="008F5A50"/>
    <w:rsid w:val="0091106E"/>
    <w:rsid w:val="00915A81"/>
    <w:rsid w:val="00935BBD"/>
    <w:rsid w:val="009847E7"/>
    <w:rsid w:val="009B227F"/>
    <w:rsid w:val="009E5106"/>
    <w:rsid w:val="00A00D15"/>
    <w:rsid w:val="00A27E26"/>
    <w:rsid w:val="00A42013"/>
    <w:rsid w:val="00A45CF1"/>
    <w:rsid w:val="00A76C7C"/>
    <w:rsid w:val="00A86176"/>
    <w:rsid w:val="00AB3ADA"/>
    <w:rsid w:val="00B026CE"/>
    <w:rsid w:val="00B41EF1"/>
    <w:rsid w:val="00BC7894"/>
    <w:rsid w:val="00C34816"/>
    <w:rsid w:val="00C84F48"/>
    <w:rsid w:val="00CC5EE8"/>
    <w:rsid w:val="00D22636"/>
    <w:rsid w:val="00D36D54"/>
    <w:rsid w:val="00D53B4D"/>
    <w:rsid w:val="00D943F1"/>
    <w:rsid w:val="00DD7CA2"/>
    <w:rsid w:val="00E91379"/>
    <w:rsid w:val="00ED6AC7"/>
    <w:rsid w:val="00F15B04"/>
    <w:rsid w:val="00F91DC4"/>
    <w:rsid w:val="00FC7480"/>
    <w:rsid w:val="00FE3B1A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075516C-E923-414F-870E-03CD34B1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8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D94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43F1"/>
  </w:style>
  <w:style w:type="paragraph" w:styleId="Footer">
    <w:name w:val="footer"/>
    <w:basedOn w:val="Normal"/>
    <w:link w:val="FooterChar"/>
    <w:uiPriority w:val="99"/>
    <w:rsid w:val="00D94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F1"/>
  </w:style>
  <w:style w:type="paragraph" w:styleId="BalloonText">
    <w:name w:val="Balloon Text"/>
    <w:basedOn w:val="Normal"/>
    <w:link w:val="BalloonTextChar"/>
    <w:rsid w:val="00FC7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74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7D8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unhideWhenUsed/>
    <w:rsid w:val="00877D8C"/>
    <w:rPr>
      <w:color w:val="0563C1" w:themeColor="hyperlink"/>
      <w:u w:val="single"/>
    </w:rPr>
  </w:style>
  <w:style w:type="paragraph" w:customStyle="1" w:styleId="Default">
    <w:name w:val="Default"/>
    <w:rsid w:val="001C3248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ly@claysheriff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16/Forms%20and%20Templates/Administration/A054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3D5213C3AAA4DAF7BB6831141A773" ma:contentTypeVersion="3" ma:contentTypeDescription="Create a new document." ma:contentTypeScope="" ma:versionID="2901a66f56d1e237418e3b7823990c6d">
  <xsd:schema xmlns:xsd="http://www.w3.org/2001/XMLSchema" xmlns:xs="http://www.w3.org/2001/XMLSchema" xmlns:p="http://schemas.microsoft.com/office/2006/metadata/properties" xmlns:ns2="8b6e51f5-2caa-43cd-affb-ddc58d678baa" targetNamespace="http://schemas.microsoft.com/office/2006/metadata/properties" ma:root="true" ma:fieldsID="91cd57b89b33fbf49f59e242366dd55f" ns2:_="">
    <xsd:import namespace="8b6e51f5-2caa-43cd-affb-ddc58d678b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51f5-2caa-43cd-affb-ddc58d678b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1472-B2AE-40CB-97C2-9CC6A0B15E5A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b6e51f5-2caa-43cd-affb-ddc58d678ba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C8F0B3-6596-4160-9E6D-A3A34758E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7B169-2C04-4580-86EC-00BFE4048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e51f5-2caa-43cd-affb-ddc58d678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C66173-0E3C-4D03-AB67-63B2156B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A054%20Memo</Template>
  <TotalTime>0</TotalTime>
  <Pages>1</Pages>
  <Words>171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A054 Memo</vt:lpstr>
    </vt:vector>
  </TitlesOfParts>
  <Company>Clay County Sheriff's Office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A054 Memo</dc:title>
  <dc:subject/>
  <dc:creator>Heather Couillard</dc:creator>
  <cp:keywords/>
  <dc:description/>
  <cp:lastModifiedBy>Heather Couillard</cp:lastModifiedBy>
  <cp:revision>2</cp:revision>
  <cp:lastPrinted>2019-06-04T16:21:00Z</cp:lastPrinted>
  <dcterms:created xsi:type="dcterms:W3CDTF">2019-06-04T16:21:00Z</dcterms:created>
  <dcterms:modified xsi:type="dcterms:W3CDTF">2019-06-04T16:21:00Z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0x01010051B3D5213C3AAA4DAF7BB6831141A773</vt:lpwstr>
  </property>
</Properties>
</file>