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73" w:rsidRDefault="00B05A73" w:rsidP="00B05A73">
      <w:pPr>
        <w:tabs>
          <w:tab w:val="left" w:pos="0"/>
          <w:tab w:val="left" w:pos="1440"/>
        </w:tabs>
        <w:contextualSpacing/>
        <w:jc w:val="center"/>
        <w:rPr>
          <w:b/>
          <w:sz w:val="32"/>
          <w:szCs w:val="32"/>
        </w:rPr>
      </w:pPr>
      <w:r w:rsidRPr="00B05A73">
        <w:rPr>
          <w:b/>
          <w:sz w:val="32"/>
          <w:szCs w:val="32"/>
        </w:rPr>
        <w:t>JOB NOTICE</w:t>
      </w:r>
    </w:p>
    <w:p w:rsidR="00B05A73" w:rsidRDefault="00B05A73" w:rsidP="00B05A73">
      <w:pPr>
        <w:tabs>
          <w:tab w:val="left" w:pos="0"/>
          <w:tab w:val="left" w:pos="1440"/>
        </w:tabs>
        <w:contextualSpacing/>
        <w:jc w:val="center"/>
        <w:rPr>
          <w:b/>
          <w:sz w:val="32"/>
          <w:szCs w:val="32"/>
        </w:rPr>
      </w:pPr>
    </w:p>
    <w:p w:rsidR="00B05A73" w:rsidRPr="00B05A73" w:rsidRDefault="00B05A73" w:rsidP="00B05A73">
      <w:pPr>
        <w:tabs>
          <w:tab w:val="left" w:pos="0"/>
          <w:tab w:val="left" w:pos="1440"/>
        </w:tabs>
        <w:contextualSpacing/>
        <w:jc w:val="center"/>
        <w:rPr>
          <w:b/>
          <w:sz w:val="32"/>
          <w:szCs w:val="32"/>
        </w:rPr>
      </w:pPr>
    </w:p>
    <w:p w:rsidR="00C521B5" w:rsidRDefault="00A27E26" w:rsidP="005F790D">
      <w:pPr>
        <w:tabs>
          <w:tab w:val="left" w:pos="0"/>
          <w:tab w:val="left" w:pos="1440"/>
        </w:tabs>
        <w:contextualSpacing/>
      </w:pPr>
      <w:r w:rsidRPr="00CC5EE8">
        <w:rPr>
          <w:b/>
        </w:rPr>
        <w:t>Date:</w:t>
      </w:r>
      <w:r w:rsidR="00A76C7C">
        <w:rPr>
          <w:b/>
        </w:rPr>
        <w:t xml:space="preserve"> </w:t>
      </w:r>
      <w:r w:rsidR="00C34816">
        <w:rPr>
          <w:b/>
        </w:rPr>
        <w:t xml:space="preserve">  </w:t>
      </w:r>
      <w:r w:rsidR="00EA0E87">
        <w:rPr>
          <w:b/>
        </w:rPr>
        <w:tab/>
      </w:r>
      <w:r w:rsidR="00C521B5">
        <w:rPr>
          <w:b/>
        </w:rPr>
        <w:tab/>
      </w:r>
      <w:r w:rsidR="00C521B5">
        <w:rPr>
          <w:b/>
        </w:rPr>
        <w:tab/>
      </w:r>
      <w:r w:rsidR="00C521B5">
        <w:rPr>
          <w:b/>
        </w:rPr>
        <w:tab/>
      </w:r>
      <w:r w:rsidR="00EA0E87">
        <w:rPr>
          <w:b/>
        </w:rPr>
        <w:t xml:space="preserve">September </w:t>
      </w:r>
      <w:r w:rsidR="003E5EA5">
        <w:rPr>
          <w:b/>
        </w:rPr>
        <w:t>23</w:t>
      </w:r>
      <w:r w:rsidR="00EA0E87">
        <w:rPr>
          <w:b/>
        </w:rPr>
        <w:t>, 2019</w:t>
      </w:r>
      <w:r w:rsidR="00FE3B1A" w:rsidRPr="00CC5EE8">
        <w:rPr>
          <w:b/>
        </w:rPr>
        <w:tab/>
      </w:r>
      <w:r w:rsidR="00E91379">
        <w:rPr>
          <w:b/>
        </w:rPr>
        <w:t xml:space="preserve">  </w:t>
      </w:r>
      <w:r w:rsidR="00E91379">
        <w:tab/>
      </w:r>
    </w:p>
    <w:p w:rsidR="00C521B5" w:rsidRDefault="00C521B5" w:rsidP="005F790D">
      <w:pPr>
        <w:tabs>
          <w:tab w:val="left" w:pos="0"/>
          <w:tab w:val="left" w:pos="1440"/>
        </w:tabs>
        <w:contextualSpacing/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Background Investigator – Sworn or Civilian</w:t>
      </w:r>
    </w:p>
    <w:p w:rsidR="00C521B5" w:rsidRDefault="00C521B5" w:rsidP="00C521B5">
      <w:pPr>
        <w:tabs>
          <w:tab w:val="left" w:pos="0"/>
          <w:tab w:val="left" w:pos="1440"/>
        </w:tabs>
        <w:contextualSpacing/>
        <w:rPr>
          <w:b/>
        </w:rPr>
      </w:pPr>
      <w:r>
        <w:rPr>
          <w:b/>
        </w:rPr>
        <w:t>Reports To:</w:t>
      </w:r>
      <w:r>
        <w:rPr>
          <w:b/>
        </w:rPr>
        <w:tab/>
      </w:r>
      <w:r w:rsidR="00FC58D8">
        <w:rPr>
          <w:b/>
        </w:rPr>
        <w:tab/>
      </w:r>
      <w:r w:rsidR="00FC58D8">
        <w:rPr>
          <w:b/>
        </w:rPr>
        <w:tab/>
      </w:r>
      <w:r w:rsidR="00FC58D8">
        <w:rPr>
          <w:b/>
        </w:rPr>
        <w:tab/>
        <w:t>Internal Affairs Sergeant</w:t>
      </w:r>
    </w:p>
    <w:p w:rsidR="002661CB" w:rsidRDefault="00C521B5" w:rsidP="00C521B5">
      <w:pPr>
        <w:tabs>
          <w:tab w:val="left" w:pos="0"/>
          <w:tab w:val="left" w:pos="1440"/>
        </w:tabs>
        <w:contextualSpacing/>
        <w:rPr>
          <w:b/>
        </w:rPr>
      </w:pPr>
      <w:r>
        <w:rPr>
          <w:b/>
        </w:rPr>
        <w:t>Starting Salary:</w:t>
      </w:r>
      <w:r>
        <w:rPr>
          <w:b/>
        </w:rPr>
        <w:tab/>
      </w:r>
      <w:r w:rsidR="003E5EA5">
        <w:rPr>
          <w:b/>
        </w:rPr>
        <w:tab/>
        <w:t>$36,785 Civilian / $38,000 Sworn</w:t>
      </w:r>
    </w:p>
    <w:p w:rsidR="00A27E26" w:rsidRPr="00CC5EE8" w:rsidRDefault="002661CB" w:rsidP="002661CB">
      <w:pPr>
        <w:tabs>
          <w:tab w:val="left" w:pos="0"/>
          <w:tab w:val="left" w:pos="1440"/>
        </w:tabs>
        <w:contextualSpacing/>
        <w:rPr>
          <w:b/>
        </w:rPr>
      </w:pPr>
      <w:r>
        <w:rPr>
          <w:b/>
        </w:rPr>
        <w:t>Deadline to Apply:</w:t>
      </w:r>
      <w:r w:rsidR="00E91379">
        <w:rPr>
          <w:b/>
        </w:rPr>
        <w:t xml:space="preserve"> </w:t>
      </w:r>
      <w:r w:rsidR="003E5EA5">
        <w:rPr>
          <w:b/>
        </w:rPr>
        <w:tab/>
        <w:t>October 3, 2019</w:t>
      </w:r>
    </w:p>
    <w:p w:rsidR="00A27E26" w:rsidRPr="00CC5EE8" w:rsidRDefault="00A27E26">
      <w:pPr>
        <w:pBdr>
          <w:bottom w:val="single" w:sz="12" w:space="1" w:color="auto"/>
        </w:pBdr>
        <w:rPr>
          <w:b/>
        </w:rPr>
      </w:pPr>
    </w:p>
    <w:p w:rsidR="0091106E" w:rsidRDefault="0091106E"/>
    <w:p w:rsidR="00B16703" w:rsidRDefault="00B16703"/>
    <w:p w:rsidR="00B05A73" w:rsidRDefault="00B05A73">
      <w:r>
        <w:t>Specific duties may include, but are not limited to:</w:t>
      </w:r>
    </w:p>
    <w:p w:rsidR="00B05A73" w:rsidRDefault="00B05A73"/>
    <w:p w:rsidR="00B05A73" w:rsidRDefault="00B05A73" w:rsidP="00B05A73">
      <w:pPr>
        <w:pStyle w:val="ListParagraph"/>
        <w:numPr>
          <w:ilvl w:val="0"/>
          <w:numId w:val="1"/>
        </w:numPr>
      </w:pPr>
      <w:r>
        <w:t xml:space="preserve">Conduct background investigations on assigned applicants, to include, but not limited to:  review the application, interview the applicant, initiate database searches, conduct neighborhood canvas, </w:t>
      </w:r>
      <w:proofErr w:type="gramStart"/>
      <w:r>
        <w:t>verify</w:t>
      </w:r>
      <w:proofErr w:type="gramEnd"/>
      <w:r>
        <w:t xml:space="preserve"> employment history (includes some overnight travel), prepare report.</w:t>
      </w:r>
    </w:p>
    <w:p w:rsidR="00B05A73" w:rsidRDefault="00B05A73" w:rsidP="00B05A73">
      <w:pPr>
        <w:pStyle w:val="ListParagraph"/>
      </w:pPr>
    </w:p>
    <w:p w:rsidR="00B05A73" w:rsidRDefault="00B05A73" w:rsidP="00B05A73">
      <w:pPr>
        <w:pStyle w:val="ListParagraph"/>
        <w:numPr>
          <w:ilvl w:val="0"/>
          <w:numId w:val="1"/>
        </w:numPr>
      </w:pPr>
      <w:r>
        <w:t>Additional duties as required.</w:t>
      </w:r>
    </w:p>
    <w:p w:rsidR="00B05A73" w:rsidRDefault="00B05A73" w:rsidP="00B05A73"/>
    <w:p w:rsidR="00B05A73" w:rsidRDefault="00B05A73" w:rsidP="00B05A73">
      <w:r>
        <w:t>Minimum qualifications:  10 years of sworn law enforcement experience and/or extensive training in this job field (background investigations).  High school graduate or equivalent.</w:t>
      </w:r>
    </w:p>
    <w:p w:rsidR="00B05A73" w:rsidRDefault="00B05A73" w:rsidP="00B05A73"/>
    <w:p w:rsidR="00BF18B7" w:rsidRDefault="00BF18B7" w:rsidP="00BF18B7">
      <w:r>
        <w:t>If you are interested in this position, please submit your completed application and   resume to apply@claysheriff.com by the deadline date.</w:t>
      </w:r>
    </w:p>
    <w:p w:rsidR="00BF18B7" w:rsidRDefault="00BF18B7" w:rsidP="00BF18B7"/>
    <w:p w:rsidR="00BF18B7" w:rsidRDefault="00BF18B7" w:rsidP="00BF18B7"/>
    <w:p w:rsidR="0091106E" w:rsidRDefault="0091106E"/>
    <w:p w:rsidR="0091106E" w:rsidRDefault="0091106E">
      <w:bookmarkStart w:id="0" w:name="_GoBack"/>
      <w:bookmarkEnd w:id="0"/>
    </w:p>
    <w:p w:rsidR="0091106E" w:rsidRDefault="0091106E"/>
    <w:p w:rsidR="0091106E" w:rsidRDefault="0091106E"/>
    <w:sectPr w:rsidR="0091106E" w:rsidSect="00911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2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FE" w:rsidRDefault="004A4AFE" w:rsidP="00D943F1">
      <w:r>
        <w:separator/>
      </w:r>
    </w:p>
  </w:endnote>
  <w:endnote w:type="continuationSeparator" w:id="0">
    <w:p w:rsidR="004A4AFE" w:rsidRDefault="004A4AFE" w:rsidP="00D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CA" w:rsidRDefault="00816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AB" w:rsidRPr="00FF7EAB" w:rsidRDefault="00FF7EAB" w:rsidP="00FF7EAB">
    <w:pPr>
      <w:pStyle w:val="Footer"/>
      <w:jc w:val="center"/>
      <w:rPr>
        <w:sz w:val="20"/>
      </w:rPr>
    </w:pPr>
    <w:r w:rsidRPr="00FF7EAB">
      <w:rPr>
        <w:sz w:val="20"/>
      </w:rPr>
      <w:t>O</w:t>
    </w:r>
    <w:r w:rsidR="0011199F">
      <w:rPr>
        <w:sz w:val="20"/>
      </w:rPr>
      <w:t>ur Community, Our Count</w:t>
    </w:r>
    <w:r w:rsidRPr="00FF7EAB">
      <w:rPr>
        <w:sz w:val="20"/>
      </w:rPr>
      <w:t>y, Our Responsibility…</w:t>
    </w:r>
  </w:p>
  <w:p w:rsidR="00FF7EAB" w:rsidRPr="00FF7EAB" w:rsidRDefault="00FF7EAB" w:rsidP="00FF7EAB">
    <w:pPr>
      <w:pStyle w:val="Footer"/>
      <w:jc w:val="center"/>
      <w:rPr>
        <w:i/>
        <w:sz w:val="20"/>
      </w:rPr>
    </w:pPr>
    <w:r w:rsidRPr="00FF7EAB">
      <w:rPr>
        <w:i/>
        <w:sz w:val="20"/>
      </w:rPr>
      <w:t>We’re All In This Together</w:t>
    </w:r>
  </w:p>
  <w:p w:rsidR="00FF7EAB" w:rsidRPr="00707CE5" w:rsidRDefault="00707CE5">
    <w:pPr>
      <w:pStyle w:val="Footer"/>
      <w:rPr>
        <w:sz w:val="18"/>
        <w:szCs w:val="18"/>
      </w:rPr>
    </w:pPr>
    <w:r>
      <w:tab/>
    </w:r>
    <w:r w:rsidRPr="00707CE5">
      <w:rPr>
        <w:sz w:val="18"/>
        <w:szCs w:val="18"/>
      </w:rPr>
      <w:t>Equal Opportunity Employer &amp; Drug Free Workplace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CA" w:rsidRDefault="00816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FE" w:rsidRDefault="004A4AFE" w:rsidP="00D943F1">
      <w:r>
        <w:separator/>
      </w:r>
    </w:p>
  </w:footnote>
  <w:footnote w:type="continuationSeparator" w:id="0">
    <w:p w:rsidR="004A4AFE" w:rsidRDefault="004A4AFE" w:rsidP="00D9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CA" w:rsidRDefault="00816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F1" w:rsidRPr="00A76C7C" w:rsidRDefault="00D943F1" w:rsidP="00D943F1">
    <w:pPr>
      <w:pStyle w:val="Title"/>
      <w:rPr>
        <w:b w:val="0"/>
      </w:rPr>
    </w:pPr>
    <w:r w:rsidRPr="00A76C7C">
      <w:rPr>
        <w:b w:val="0"/>
      </w:rPr>
      <w:t>OFFICE OF THE SHERIFF</w:t>
    </w:r>
  </w:p>
  <w:p w:rsidR="00D943F1" w:rsidRPr="00A76C7C" w:rsidRDefault="00D943F1" w:rsidP="00D943F1">
    <w:pPr>
      <w:pStyle w:val="Subtitle"/>
      <w:rPr>
        <w:b w:val="0"/>
      </w:rPr>
    </w:pPr>
    <w:r w:rsidRPr="00A76C7C">
      <w:rPr>
        <w:b w:val="0"/>
      </w:rPr>
      <w:t>Clay County, Florida</w:t>
    </w:r>
  </w:p>
  <w:p w:rsidR="005D5280" w:rsidRDefault="00D943F1" w:rsidP="00D943F1">
    <w:pPr>
      <w:pStyle w:val="Heading1"/>
      <w:tabs>
        <w:tab w:val="center" w:pos="4680"/>
        <w:tab w:val="right" w:pos="9360"/>
      </w:tabs>
      <w:jc w:val="left"/>
      <w:rPr>
        <w:b w:val="0"/>
      </w:rPr>
    </w:pPr>
    <w:r>
      <w:rPr>
        <w:b w:val="0"/>
      </w:rPr>
      <w:tab/>
      <w:t>Darryl</w:t>
    </w:r>
    <w:r w:rsidRPr="00A76C7C">
      <w:rPr>
        <w:b w:val="0"/>
      </w:rPr>
      <w:t xml:space="preserve"> Daniels, Sheriff</w:t>
    </w:r>
  </w:p>
  <w:p w:rsidR="005D5280" w:rsidRPr="00A76C7C" w:rsidRDefault="005D5280" w:rsidP="005D5280">
    <w:pPr>
      <w:jc w:val="center"/>
    </w:pPr>
    <w:r>
      <w:t>“Selfless service for all.”</w:t>
    </w:r>
  </w:p>
  <w:p w:rsidR="00D943F1" w:rsidRDefault="00D943F1" w:rsidP="00816DCA">
    <w:pPr>
      <w:pStyle w:val="Heading1"/>
      <w:tabs>
        <w:tab w:val="center" w:pos="4680"/>
        <w:tab w:val="right" w:pos="9360"/>
      </w:tabs>
      <w:jc w:val="left"/>
    </w:pPr>
    <w:r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CA" w:rsidRDefault="00816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328"/>
    <w:multiLevelType w:val="hybridMultilevel"/>
    <w:tmpl w:val="E5BC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5"/>
    <w:rsid w:val="000256DB"/>
    <w:rsid w:val="000569FE"/>
    <w:rsid w:val="000608E6"/>
    <w:rsid w:val="00082192"/>
    <w:rsid w:val="0011199F"/>
    <w:rsid w:val="00143626"/>
    <w:rsid w:val="00216551"/>
    <w:rsid w:val="00230CA5"/>
    <w:rsid w:val="002661CB"/>
    <w:rsid w:val="0027123C"/>
    <w:rsid w:val="002A4B15"/>
    <w:rsid w:val="003227B8"/>
    <w:rsid w:val="003C2B08"/>
    <w:rsid w:val="003E3332"/>
    <w:rsid w:val="003E5EA5"/>
    <w:rsid w:val="004A4AFE"/>
    <w:rsid w:val="005A1310"/>
    <w:rsid w:val="005D5280"/>
    <w:rsid w:val="005F5E3F"/>
    <w:rsid w:val="005F790D"/>
    <w:rsid w:val="006B7E1C"/>
    <w:rsid w:val="006C43B3"/>
    <w:rsid w:val="00700490"/>
    <w:rsid w:val="00707CE5"/>
    <w:rsid w:val="00726B49"/>
    <w:rsid w:val="007A5B75"/>
    <w:rsid w:val="007E39A5"/>
    <w:rsid w:val="007F4C4A"/>
    <w:rsid w:val="00816DCA"/>
    <w:rsid w:val="00827221"/>
    <w:rsid w:val="0084199F"/>
    <w:rsid w:val="008555BD"/>
    <w:rsid w:val="008B031D"/>
    <w:rsid w:val="008B7972"/>
    <w:rsid w:val="008D540E"/>
    <w:rsid w:val="008E59C4"/>
    <w:rsid w:val="008F5A50"/>
    <w:rsid w:val="0091106E"/>
    <w:rsid w:val="00935BBD"/>
    <w:rsid w:val="009E5106"/>
    <w:rsid w:val="00A00D15"/>
    <w:rsid w:val="00A27E26"/>
    <w:rsid w:val="00A45CF1"/>
    <w:rsid w:val="00A76C7C"/>
    <w:rsid w:val="00A86176"/>
    <w:rsid w:val="00AA3625"/>
    <w:rsid w:val="00AB3ADA"/>
    <w:rsid w:val="00B026CE"/>
    <w:rsid w:val="00B05A73"/>
    <w:rsid w:val="00B16703"/>
    <w:rsid w:val="00BF18B7"/>
    <w:rsid w:val="00C045C0"/>
    <w:rsid w:val="00C34816"/>
    <w:rsid w:val="00C521B5"/>
    <w:rsid w:val="00C84F48"/>
    <w:rsid w:val="00CC5EE8"/>
    <w:rsid w:val="00CD29F6"/>
    <w:rsid w:val="00D22636"/>
    <w:rsid w:val="00D36D54"/>
    <w:rsid w:val="00D53B4D"/>
    <w:rsid w:val="00D943F1"/>
    <w:rsid w:val="00DD7CA2"/>
    <w:rsid w:val="00E91379"/>
    <w:rsid w:val="00EA0E87"/>
    <w:rsid w:val="00ED6AC7"/>
    <w:rsid w:val="00F15B04"/>
    <w:rsid w:val="00F91DC4"/>
    <w:rsid w:val="00FC58D8"/>
    <w:rsid w:val="00FC7480"/>
    <w:rsid w:val="00FE3B1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522957D-7438-49AE-B7E2-DA68555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D9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3F1"/>
  </w:style>
  <w:style w:type="paragraph" w:styleId="Footer">
    <w:name w:val="footer"/>
    <w:basedOn w:val="Normal"/>
    <w:link w:val="FooterChar"/>
    <w:uiPriority w:val="99"/>
    <w:rsid w:val="00D9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F1"/>
  </w:style>
  <w:style w:type="paragraph" w:styleId="BalloonText">
    <w:name w:val="Balloon Text"/>
    <w:basedOn w:val="Normal"/>
    <w:link w:val="BalloonTextChar"/>
    <w:rsid w:val="00FC7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74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cker\Desktop\A054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F956FE364EB41A02DB94D16931779" ma:contentTypeVersion="1" ma:contentTypeDescription="Create a new document." ma:contentTypeScope="" ma:versionID="a6ae9cb03b22bacd2f024cd688064b3b">
  <xsd:schema xmlns:xsd="http://www.w3.org/2001/XMLSchema" xmlns:xs="http://www.w3.org/2001/XMLSchema" xmlns:p="http://schemas.microsoft.com/office/2006/metadata/properties" xmlns:ns2="774a82d6-aa09-41d6-9c99-ae63e655e8f0" targetNamespace="http://schemas.microsoft.com/office/2006/metadata/properties" ma:root="true" ma:fieldsID="2123432cc95dad4ab213159f8129d55f" ns2:_="">
    <xsd:import namespace="774a82d6-aa09-41d6-9c99-ae63e655e8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82d6-aa09-41d6-9c99-ae63e655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C34D-2D02-4898-A341-F80CF5088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a82d6-aa09-41d6-9c99-ae63e655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E1472-B2AE-40CB-97C2-9CC6A0B15E5A}">
  <ds:schemaRefs>
    <ds:schemaRef ds:uri="774a82d6-aa09-41d6-9c99-ae63e655e8f0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8F0B3-6596-4160-9E6D-A3A34758E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B5E4C-A95D-400C-B892-F9DBEEF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A054 Memo</Template>
  <TotalTime>1</TotalTime>
  <Pages>1</Pages>
  <Words>119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A054 Memo</vt:lpstr>
    </vt:vector>
  </TitlesOfParts>
  <Company>Clay County Sheriff's Office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A054 Memo</dc:title>
  <dc:subject/>
  <dc:creator>Christine Tucker</dc:creator>
  <cp:keywords/>
  <dc:description/>
  <cp:lastModifiedBy>Heather Couillard</cp:lastModifiedBy>
  <cp:revision>2</cp:revision>
  <cp:lastPrinted>2018-08-15T15:53:00Z</cp:lastPrinted>
  <dcterms:created xsi:type="dcterms:W3CDTF">2019-09-23T20:44:00Z</dcterms:created>
  <dcterms:modified xsi:type="dcterms:W3CDTF">2019-09-23T20:44:00Z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0x0101002C9F956FE364EB41A02DB94D16931779</vt:lpwstr>
  </property>
</Properties>
</file>