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0" w:rsidRDefault="00685E90" w:rsidP="005C3322">
      <w:pPr>
        <w:pStyle w:val="Header"/>
        <w:tabs>
          <w:tab w:val="clear" w:pos="4320"/>
          <w:tab w:val="clear" w:pos="8640"/>
          <w:tab w:val="center" w:pos="3915"/>
          <w:tab w:val="center" w:pos="7290"/>
          <w:tab w:val="left" w:pos="7920"/>
        </w:tabs>
        <w:ind w:right="-450"/>
        <w:rPr>
          <w:b/>
          <w:bCs/>
          <w:sz w:val="18"/>
        </w:rPr>
      </w:pPr>
    </w:p>
    <w:p w:rsidR="003E6D03" w:rsidRDefault="003E6D03" w:rsidP="004462BA">
      <w:pPr>
        <w:pStyle w:val="Header"/>
        <w:jc w:val="center"/>
        <w:rPr>
          <w:b/>
          <w:bCs/>
          <w:sz w:val="18"/>
        </w:rPr>
      </w:pPr>
    </w:p>
    <w:p w:rsidR="006D7699" w:rsidRPr="00555FD0" w:rsidRDefault="00555FD0" w:rsidP="00555FD0">
      <w:pPr>
        <w:pStyle w:val="Header"/>
        <w:tabs>
          <w:tab w:val="clear" w:pos="4320"/>
          <w:tab w:val="clear" w:pos="8640"/>
          <w:tab w:val="right" w:pos="9360"/>
        </w:tabs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79375</wp:posOffset>
            </wp:positionV>
            <wp:extent cx="1638300" cy="825500"/>
            <wp:effectExtent l="0" t="0" r="0" b="0"/>
            <wp:wrapSquare wrapText="bothSides"/>
            <wp:docPr id="3" name="Picture 3" descr="logo full qualifi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ll qualifier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699" w:rsidRPr="006C4A8F">
        <w:rPr>
          <w:rFonts w:ascii="Arial" w:hAnsi="Arial" w:cs="Arial"/>
          <w:sz w:val="32"/>
          <w:szCs w:val="32"/>
        </w:rPr>
        <w:t>CLAY COUNTY SHERIFF’S OFFICE</w:t>
      </w:r>
    </w:p>
    <w:p w:rsidR="00115BB9" w:rsidRPr="006C4A8F" w:rsidRDefault="00555FD0" w:rsidP="00555FD0">
      <w:pPr>
        <w:pStyle w:val="Header"/>
        <w:tabs>
          <w:tab w:val="clear" w:pos="4320"/>
          <w:tab w:val="clear" w:pos="8640"/>
          <w:tab w:val="center" w:pos="3915"/>
          <w:tab w:val="center" w:pos="7290"/>
          <w:tab w:val="left" w:pos="7920"/>
        </w:tabs>
        <w:ind w:right="-45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  <w:t xml:space="preserve">        </w:t>
      </w:r>
      <w:r w:rsidR="0006455F">
        <w:rPr>
          <w:rFonts w:ascii="Arial" w:hAnsi="Arial" w:cs="Arial"/>
          <w:b/>
          <w:i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06455F">
        <w:rPr>
          <w:rFonts w:ascii="Arial" w:hAnsi="Arial" w:cs="Arial"/>
          <w:b/>
          <w:i/>
          <w:sz w:val="28"/>
          <w:szCs w:val="28"/>
        </w:rPr>
        <w:t>Sheriff Michelle Cook</w:t>
      </w:r>
    </w:p>
    <w:p w:rsidR="006D7699" w:rsidRPr="006C4A8F" w:rsidRDefault="00555FD0" w:rsidP="00555FD0">
      <w:pPr>
        <w:pStyle w:val="Header"/>
        <w:tabs>
          <w:tab w:val="clear" w:pos="4320"/>
          <w:tab w:val="clear" w:pos="8640"/>
          <w:tab w:val="center" w:pos="3915"/>
          <w:tab w:val="center" w:pos="7290"/>
          <w:tab w:val="left" w:pos="7920"/>
        </w:tabs>
        <w:ind w:right="-450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</w:t>
      </w:r>
      <w:r w:rsidR="006D7699" w:rsidRPr="006C4A8F">
        <w:rPr>
          <w:rFonts w:ascii="Arial" w:hAnsi="Arial" w:cs="Arial"/>
          <w:b/>
          <w:bCs/>
          <w:sz w:val="18"/>
        </w:rPr>
        <w:t>P.O. BOX 548</w:t>
      </w:r>
    </w:p>
    <w:p w:rsidR="00EF54FF" w:rsidRDefault="00555FD0" w:rsidP="00EF54FF">
      <w:pPr>
        <w:pStyle w:val="Head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</w:t>
      </w:r>
      <w:r w:rsidR="0061551B" w:rsidRPr="006C4A8F">
        <w:rPr>
          <w:rFonts w:ascii="Arial" w:hAnsi="Arial" w:cs="Arial"/>
          <w:b/>
          <w:bCs/>
          <w:sz w:val="18"/>
        </w:rPr>
        <w:t>(904) 264-6512 or</w:t>
      </w:r>
      <w:r w:rsidR="00EF54FF">
        <w:rPr>
          <w:rFonts w:ascii="Arial" w:hAnsi="Arial" w:cs="Arial"/>
          <w:b/>
          <w:bCs/>
          <w:sz w:val="18"/>
        </w:rPr>
        <w:t xml:space="preserve"> (352) 473-721</w:t>
      </w:r>
      <w:r w:rsidR="00180818">
        <w:rPr>
          <w:rFonts w:ascii="Arial" w:hAnsi="Arial" w:cs="Arial"/>
          <w:b/>
          <w:bCs/>
          <w:sz w:val="18"/>
        </w:rPr>
        <w:t>1</w:t>
      </w:r>
    </w:p>
    <w:p w:rsidR="006D7699" w:rsidRPr="006C4A8F" w:rsidRDefault="00EF54FF" w:rsidP="00EF54FF">
      <w:pPr>
        <w:pStyle w:val="Head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  <w:t xml:space="preserve">                       </w:t>
      </w:r>
      <w:r w:rsidR="00555FD0">
        <w:rPr>
          <w:rFonts w:ascii="Arial" w:hAnsi="Arial" w:cs="Arial"/>
          <w:b/>
          <w:bCs/>
          <w:sz w:val="18"/>
        </w:rPr>
        <w:t xml:space="preserve"> </w:t>
      </w:r>
      <w:r w:rsidR="006D7699" w:rsidRPr="006C4A8F">
        <w:rPr>
          <w:rFonts w:ascii="Arial" w:hAnsi="Arial" w:cs="Arial"/>
          <w:b/>
          <w:bCs/>
          <w:sz w:val="18"/>
        </w:rPr>
        <w:t>FAX (904) 284-0710</w:t>
      </w:r>
    </w:p>
    <w:p w:rsidR="006D7699" w:rsidRDefault="00EF54FF" w:rsidP="00EF54FF">
      <w:pPr>
        <w:pStyle w:val="Head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</w:t>
      </w:r>
      <w:r w:rsidR="006D7699" w:rsidRPr="006C4A8F">
        <w:rPr>
          <w:rFonts w:ascii="Arial" w:hAnsi="Arial" w:cs="Arial"/>
          <w:b/>
          <w:bCs/>
          <w:sz w:val="18"/>
        </w:rPr>
        <w:t>GREEN COVE SPRINGS, FLORIDA 32043-0548</w:t>
      </w:r>
    </w:p>
    <w:p w:rsidR="0065497C" w:rsidRPr="006C6E1B" w:rsidRDefault="006C6E1B" w:rsidP="006C6E1B">
      <w:pPr>
        <w:pStyle w:val="Header"/>
        <w:rPr>
          <w:bCs/>
          <w:sz w:val="28"/>
          <w:szCs w:val="28"/>
          <w:u w:val="double"/>
        </w:rPr>
      </w:pPr>
      <w:r w:rsidRPr="006C6E1B">
        <w:rPr>
          <w:rFonts w:ascii="Arial" w:hAnsi="Arial" w:cs="Arial"/>
          <w:bCs/>
          <w:sz w:val="28"/>
          <w:szCs w:val="28"/>
        </w:rPr>
        <w:t>____________________________________________________________</w:t>
      </w:r>
    </w:p>
    <w:p w:rsidR="009F0B14" w:rsidRDefault="009F0B14" w:rsidP="004A6094">
      <w:pPr>
        <w:pStyle w:val="Header"/>
        <w:tabs>
          <w:tab w:val="clear" w:pos="4320"/>
          <w:tab w:val="clear" w:pos="8640"/>
          <w:tab w:val="right" w:pos="9900"/>
        </w:tabs>
        <w:ind w:right="-144"/>
        <w:rPr>
          <w:rFonts w:ascii="Arial" w:hAnsi="Arial" w:cs="Arial"/>
        </w:rPr>
      </w:pPr>
    </w:p>
    <w:p w:rsidR="006D191F" w:rsidRPr="00C92046" w:rsidRDefault="004F111D" w:rsidP="00C920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1F">
        <w:rPr>
          <w:rFonts w:ascii="Arial" w:hAnsi="Arial" w:cs="Arial"/>
        </w:rPr>
        <w:t xml:space="preserve">                                                      </w:t>
      </w:r>
      <w:r w:rsidR="00C92046">
        <w:rPr>
          <w:rFonts w:ascii="Arial" w:hAnsi="Arial" w:cs="Arial"/>
        </w:rPr>
        <w:t xml:space="preserve">                             </w:t>
      </w:r>
      <w:r w:rsidR="006D191F">
        <w:rPr>
          <w:rFonts w:ascii="Arial" w:hAnsi="Arial" w:cs="Arial"/>
          <w:b/>
        </w:rPr>
        <w:t>Issued: Febr</w:t>
      </w:r>
      <w:r w:rsidR="00C92046">
        <w:rPr>
          <w:rFonts w:ascii="Arial" w:hAnsi="Arial" w:cs="Arial"/>
          <w:b/>
        </w:rPr>
        <w:t>uary 10</w:t>
      </w:r>
      <w:proofErr w:type="gramStart"/>
      <w:r w:rsidR="006D191F">
        <w:rPr>
          <w:rFonts w:ascii="Arial" w:hAnsi="Arial" w:cs="Arial"/>
          <w:b/>
        </w:rPr>
        <w:t>,</w:t>
      </w:r>
      <w:r w:rsidR="00C92046">
        <w:rPr>
          <w:rFonts w:ascii="Arial" w:hAnsi="Arial" w:cs="Arial"/>
          <w:b/>
        </w:rPr>
        <w:t xml:space="preserve"> </w:t>
      </w:r>
      <w:r w:rsidR="006D191F">
        <w:rPr>
          <w:rFonts w:ascii="Arial" w:hAnsi="Arial" w:cs="Arial"/>
          <w:b/>
        </w:rPr>
        <w:t xml:space="preserve"> 2021</w:t>
      </w:r>
      <w:proofErr w:type="gramEnd"/>
    </w:p>
    <w:p w:rsidR="004F111D" w:rsidRDefault="004F111D" w:rsidP="004A6094">
      <w:pPr>
        <w:pStyle w:val="Header"/>
        <w:tabs>
          <w:tab w:val="clear" w:pos="4320"/>
          <w:tab w:val="clear" w:pos="8640"/>
          <w:tab w:val="right" w:pos="9900"/>
        </w:tabs>
        <w:ind w:right="-144"/>
        <w:rPr>
          <w:rFonts w:ascii="Arial" w:hAnsi="Arial" w:cs="Arial"/>
          <w:b/>
        </w:rPr>
      </w:pPr>
    </w:p>
    <w:p w:rsidR="006D191F" w:rsidRPr="004F111D" w:rsidRDefault="006D191F" w:rsidP="004A6094">
      <w:pPr>
        <w:pStyle w:val="Header"/>
        <w:tabs>
          <w:tab w:val="clear" w:pos="4320"/>
          <w:tab w:val="clear" w:pos="8640"/>
          <w:tab w:val="right" w:pos="9900"/>
        </w:tabs>
        <w:ind w:right="-144"/>
        <w:rPr>
          <w:rFonts w:ascii="Arial" w:hAnsi="Arial" w:cs="Arial"/>
          <w:b/>
        </w:rPr>
      </w:pPr>
    </w:p>
    <w:p w:rsidR="00985788" w:rsidRPr="00692AF5" w:rsidRDefault="004F111D" w:rsidP="009857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Clarification</w:t>
      </w:r>
      <w:r w:rsidR="009857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No. </w:t>
      </w:r>
      <w:r w:rsidR="00985788">
        <w:rPr>
          <w:rFonts w:ascii="Arial" w:hAnsi="Arial" w:cs="Arial"/>
          <w:b/>
        </w:rPr>
        <w:t>1</w:t>
      </w:r>
    </w:p>
    <w:p w:rsidR="00985788" w:rsidRPr="00692AF5" w:rsidRDefault="00985788" w:rsidP="009857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5788" w:rsidRPr="00692AF5" w:rsidRDefault="00985788" w:rsidP="009857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692AF5">
        <w:rPr>
          <w:rFonts w:ascii="Arial" w:hAnsi="Arial" w:cs="Arial"/>
          <w:b/>
          <w:bCs/>
          <w:iCs/>
          <w:color w:val="000000"/>
        </w:rPr>
        <w:t xml:space="preserve">Request for Proposal (RFP) #: </w:t>
      </w:r>
      <w:r>
        <w:rPr>
          <w:rFonts w:ascii="Arial" w:hAnsi="Arial" w:cs="Arial"/>
          <w:b/>
          <w:bCs/>
          <w:iCs/>
          <w:color w:val="000000"/>
        </w:rPr>
        <w:t>B21-001</w:t>
      </w:r>
    </w:p>
    <w:p w:rsidR="00985788" w:rsidRPr="00692AF5" w:rsidRDefault="00985788" w:rsidP="009857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</w:p>
    <w:p w:rsidR="00985788" w:rsidRPr="00692AF5" w:rsidRDefault="00985788" w:rsidP="009857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92AF5">
        <w:rPr>
          <w:rFonts w:ascii="Arial" w:hAnsi="Arial" w:cs="Arial"/>
          <w:b/>
          <w:bCs/>
          <w:iCs/>
          <w:color w:val="000000"/>
        </w:rPr>
        <w:t xml:space="preserve">Project Name: </w:t>
      </w:r>
      <w:r>
        <w:rPr>
          <w:rFonts w:ascii="Arial" w:hAnsi="Arial" w:cs="Arial"/>
          <w:b/>
          <w:bCs/>
          <w:iCs/>
          <w:color w:val="000000"/>
        </w:rPr>
        <w:t>Inmate Transport and Hospital Watch</w:t>
      </w:r>
    </w:p>
    <w:p w:rsidR="00985788" w:rsidRPr="00692AF5" w:rsidRDefault="00985788" w:rsidP="00985788">
      <w:pPr>
        <w:jc w:val="center"/>
        <w:rPr>
          <w:rFonts w:ascii="Arial" w:hAnsi="Arial" w:cs="Arial"/>
          <w:b/>
        </w:rPr>
      </w:pPr>
    </w:p>
    <w:p w:rsidR="00985788" w:rsidRDefault="006D191F" w:rsidP="009857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Date: February 22, 2021</w:t>
      </w:r>
    </w:p>
    <w:p w:rsidR="00985788" w:rsidRDefault="00985788" w:rsidP="00985788">
      <w:pPr>
        <w:jc w:val="center"/>
        <w:rPr>
          <w:rFonts w:ascii="Arial" w:hAnsi="Arial" w:cs="Arial"/>
          <w:b/>
        </w:rPr>
      </w:pPr>
    </w:p>
    <w:p w:rsidR="00985788" w:rsidRPr="006D191F" w:rsidRDefault="004F111D" w:rsidP="00985788">
      <w:pPr>
        <w:rPr>
          <w:rFonts w:ascii="Arial" w:hAnsi="Arial" w:cs="Arial"/>
        </w:rPr>
      </w:pPr>
      <w:r w:rsidRPr="006D191F">
        <w:rPr>
          <w:rFonts w:ascii="Arial" w:hAnsi="Arial" w:cs="Arial"/>
        </w:rPr>
        <w:t>The following clarification is for the above Request for Proposal:</w:t>
      </w:r>
    </w:p>
    <w:p w:rsidR="004F111D" w:rsidRDefault="004F111D" w:rsidP="00985788">
      <w:pPr>
        <w:rPr>
          <w:rFonts w:ascii="Arial" w:hAnsi="Arial" w:cs="Arial"/>
          <w:b/>
        </w:rPr>
      </w:pPr>
    </w:p>
    <w:p w:rsidR="004F111D" w:rsidRPr="004F111D" w:rsidRDefault="004F111D" w:rsidP="004F111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111D">
        <w:rPr>
          <w:rFonts w:ascii="Arial" w:hAnsi="Arial" w:cs="Arial"/>
          <w:b/>
        </w:rPr>
        <w:t>My company currently carries $100,000 of commercial vehicle liability insurance.  I wanted to know if that will satisfy your insurance requirements for prisoner transport.</w:t>
      </w:r>
    </w:p>
    <w:p w:rsidR="004F111D" w:rsidRPr="004F111D" w:rsidRDefault="004F111D" w:rsidP="004F111D">
      <w:pPr>
        <w:rPr>
          <w:rFonts w:ascii="Arial" w:hAnsi="Arial" w:cs="Arial"/>
        </w:rPr>
      </w:pPr>
    </w:p>
    <w:p w:rsidR="004F111D" w:rsidRPr="004F111D" w:rsidRDefault="004F111D" w:rsidP="004F111D">
      <w:pPr>
        <w:ind w:left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Response:  No, the minimum allowable Commercial Automobile Liability coverage is $500,000 combined bodily injury/property damage.</w:t>
      </w:r>
    </w:p>
    <w:p w:rsidR="00985788" w:rsidRPr="00692AF5" w:rsidRDefault="00985788" w:rsidP="00985788">
      <w:pPr>
        <w:rPr>
          <w:rFonts w:ascii="Arial" w:hAnsi="Arial" w:cs="Arial"/>
          <w:b/>
        </w:rPr>
      </w:pPr>
    </w:p>
    <w:p w:rsidR="005A67A2" w:rsidRDefault="005A67A2" w:rsidP="00985788">
      <w:pPr>
        <w:pStyle w:val="Header"/>
        <w:tabs>
          <w:tab w:val="clear" w:pos="4320"/>
          <w:tab w:val="clear" w:pos="8640"/>
          <w:tab w:val="right" w:pos="9900"/>
        </w:tabs>
        <w:ind w:right="-144"/>
        <w:jc w:val="center"/>
        <w:rPr>
          <w:rFonts w:ascii="Arial" w:hAnsi="Arial" w:cs="Arial"/>
        </w:rPr>
      </w:pPr>
    </w:p>
    <w:p w:rsidR="005A67A2" w:rsidRPr="00D1105F" w:rsidRDefault="005A67A2" w:rsidP="004A6094">
      <w:pPr>
        <w:pStyle w:val="Header"/>
        <w:tabs>
          <w:tab w:val="clear" w:pos="4320"/>
          <w:tab w:val="clear" w:pos="8640"/>
          <w:tab w:val="right" w:pos="9900"/>
        </w:tabs>
        <w:ind w:right="-144"/>
        <w:rPr>
          <w:rFonts w:ascii="Arial" w:hAnsi="Arial" w:cs="Arial"/>
        </w:rPr>
      </w:pPr>
    </w:p>
    <w:sectPr w:rsidR="005A67A2" w:rsidRPr="00D1105F" w:rsidSect="005C3322">
      <w:headerReference w:type="default" r:id="rId12"/>
      <w:footerReference w:type="default" r:id="rId13"/>
      <w:pgSz w:w="12240" w:h="15840" w:code="1"/>
      <w:pgMar w:top="36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6A" w:rsidRDefault="0096686A">
      <w:r>
        <w:separator/>
      </w:r>
    </w:p>
  </w:endnote>
  <w:endnote w:type="continuationSeparator" w:id="0">
    <w:p w:rsidR="0096686A" w:rsidRDefault="009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8F" w:rsidRPr="00EF54FF" w:rsidRDefault="00EF54FF">
    <w:pPr>
      <w:pStyle w:val="Footer"/>
      <w:rPr>
        <w:rFonts w:ascii="Arial" w:hAnsi="Arial" w:cs="Arial"/>
      </w:rPr>
    </w:pPr>
    <w:r>
      <w:t xml:space="preserve">                                     </w:t>
    </w:r>
    <w:r w:rsidRPr="00EF54FF">
      <w:rPr>
        <w:rFonts w:ascii="Arial" w:hAnsi="Arial" w:cs="Arial"/>
      </w:rPr>
      <w:t>“Proudly Serving with Honor and Courage”.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6A" w:rsidRDefault="0096686A">
      <w:r>
        <w:separator/>
      </w:r>
    </w:p>
  </w:footnote>
  <w:footnote w:type="continuationSeparator" w:id="0">
    <w:p w:rsidR="0096686A" w:rsidRDefault="0096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9A" w:rsidRDefault="00F34F9A" w:rsidP="006103BF">
    <w:pPr>
      <w:pStyle w:val="Header"/>
      <w:tabs>
        <w:tab w:val="clear" w:pos="8640"/>
        <w:tab w:val="right" w:pos="9360"/>
      </w:tabs>
      <w:ind w:left="6840" w:right="-1440"/>
      <w:rPr>
        <w:b/>
        <w:bCs/>
        <w:sz w:val="18"/>
      </w:rPr>
    </w:pPr>
  </w:p>
  <w:p w:rsidR="00DC24CC" w:rsidRDefault="00DC24CC" w:rsidP="00C37A26">
    <w:pPr>
      <w:pStyle w:val="Header"/>
      <w:tabs>
        <w:tab w:val="clear" w:pos="4320"/>
        <w:tab w:val="clear" w:pos="8640"/>
      </w:tabs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5802"/>
    <w:multiLevelType w:val="hybridMultilevel"/>
    <w:tmpl w:val="D322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D0"/>
    <w:rsid w:val="00040842"/>
    <w:rsid w:val="000500E8"/>
    <w:rsid w:val="0006455F"/>
    <w:rsid w:val="00070B23"/>
    <w:rsid w:val="00071ABD"/>
    <w:rsid w:val="00075EB1"/>
    <w:rsid w:val="000808A5"/>
    <w:rsid w:val="0008327F"/>
    <w:rsid w:val="000B2F87"/>
    <w:rsid w:val="000B3742"/>
    <w:rsid w:val="000D744C"/>
    <w:rsid w:val="000F0260"/>
    <w:rsid w:val="001000C7"/>
    <w:rsid w:val="001054E2"/>
    <w:rsid w:val="00115BB9"/>
    <w:rsid w:val="0012123E"/>
    <w:rsid w:val="001321DA"/>
    <w:rsid w:val="00157A37"/>
    <w:rsid w:val="001657CF"/>
    <w:rsid w:val="00174574"/>
    <w:rsid w:val="00180818"/>
    <w:rsid w:val="001C5326"/>
    <w:rsid w:val="00214AD7"/>
    <w:rsid w:val="0022071E"/>
    <w:rsid w:val="002309A7"/>
    <w:rsid w:val="0023160B"/>
    <w:rsid w:val="0024442A"/>
    <w:rsid w:val="00267002"/>
    <w:rsid w:val="002673CF"/>
    <w:rsid w:val="00273942"/>
    <w:rsid w:val="00297A2C"/>
    <w:rsid w:val="002A6138"/>
    <w:rsid w:val="002B214A"/>
    <w:rsid w:val="002B769B"/>
    <w:rsid w:val="002C11F6"/>
    <w:rsid w:val="00314246"/>
    <w:rsid w:val="00330182"/>
    <w:rsid w:val="0037020C"/>
    <w:rsid w:val="00377D51"/>
    <w:rsid w:val="003A11C4"/>
    <w:rsid w:val="003C6479"/>
    <w:rsid w:val="003D049D"/>
    <w:rsid w:val="003E6D03"/>
    <w:rsid w:val="003E7534"/>
    <w:rsid w:val="003F14EA"/>
    <w:rsid w:val="00424793"/>
    <w:rsid w:val="00432A58"/>
    <w:rsid w:val="00433CCE"/>
    <w:rsid w:val="00441E1D"/>
    <w:rsid w:val="004462BA"/>
    <w:rsid w:val="00473F82"/>
    <w:rsid w:val="0047635F"/>
    <w:rsid w:val="00480127"/>
    <w:rsid w:val="004A246B"/>
    <w:rsid w:val="004A6094"/>
    <w:rsid w:val="004B2647"/>
    <w:rsid w:val="004C50EB"/>
    <w:rsid w:val="004D14BE"/>
    <w:rsid w:val="004D69F0"/>
    <w:rsid w:val="004F111D"/>
    <w:rsid w:val="0052170E"/>
    <w:rsid w:val="00542BE1"/>
    <w:rsid w:val="00555FD0"/>
    <w:rsid w:val="0055610C"/>
    <w:rsid w:val="00563AB3"/>
    <w:rsid w:val="005841E9"/>
    <w:rsid w:val="00596FE1"/>
    <w:rsid w:val="005972BB"/>
    <w:rsid w:val="005A67A2"/>
    <w:rsid w:val="005C3322"/>
    <w:rsid w:val="005D2A6A"/>
    <w:rsid w:val="005D3CBB"/>
    <w:rsid w:val="005F751C"/>
    <w:rsid w:val="00600F85"/>
    <w:rsid w:val="00602B97"/>
    <w:rsid w:val="006103BF"/>
    <w:rsid w:val="006104E9"/>
    <w:rsid w:val="0061551B"/>
    <w:rsid w:val="00625083"/>
    <w:rsid w:val="0063011E"/>
    <w:rsid w:val="00644B70"/>
    <w:rsid w:val="0065497C"/>
    <w:rsid w:val="00685E90"/>
    <w:rsid w:val="00690ED8"/>
    <w:rsid w:val="006B0AE0"/>
    <w:rsid w:val="006B177B"/>
    <w:rsid w:val="006C4A8F"/>
    <w:rsid w:val="006C6E1B"/>
    <w:rsid w:val="006D191F"/>
    <w:rsid w:val="006D42E6"/>
    <w:rsid w:val="006D7699"/>
    <w:rsid w:val="00734C27"/>
    <w:rsid w:val="00736EA0"/>
    <w:rsid w:val="00742929"/>
    <w:rsid w:val="007A48FD"/>
    <w:rsid w:val="007B43E1"/>
    <w:rsid w:val="007C7239"/>
    <w:rsid w:val="007D350A"/>
    <w:rsid w:val="007E601E"/>
    <w:rsid w:val="007F67ED"/>
    <w:rsid w:val="0080517D"/>
    <w:rsid w:val="00823D25"/>
    <w:rsid w:val="008500B3"/>
    <w:rsid w:val="00853AA2"/>
    <w:rsid w:val="008573D4"/>
    <w:rsid w:val="00872BA4"/>
    <w:rsid w:val="008B76F9"/>
    <w:rsid w:val="008D7B9E"/>
    <w:rsid w:val="008E4EDA"/>
    <w:rsid w:val="008E7F00"/>
    <w:rsid w:val="008F3A96"/>
    <w:rsid w:val="00911480"/>
    <w:rsid w:val="009235F9"/>
    <w:rsid w:val="00942E77"/>
    <w:rsid w:val="00950DFD"/>
    <w:rsid w:val="009573E7"/>
    <w:rsid w:val="00965572"/>
    <w:rsid w:val="0096686A"/>
    <w:rsid w:val="00975CEA"/>
    <w:rsid w:val="00976338"/>
    <w:rsid w:val="00981415"/>
    <w:rsid w:val="00985788"/>
    <w:rsid w:val="009877C4"/>
    <w:rsid w:val="009C2BBC"/>
    <w:rsid w:val="009D2B22"/>
    <w:rsid w:val="009E530C"/>
    <w:rsid w:val="009F0B14"/>
    <w:rsid w:val="009F16AD"/>
    <w:rsid w:val="009F5F4C"/>
    <w:rsid w:val="00A0013D"/>
    <w:rsid w:val="00A01046"/>
    <w:rsid w:val="00A10239"/>
    <w:rsid w:val="00A16A86"/>
    <w:rsid w:val="00A355A1"/>
    <w:rsid w:val="00A53ACF"/>
    <w:rsid w:val="00A67D6B"/>
    <w:rsid w:val="00A74D46"/>
    <w:rsid w:val="00A950F6"/>
    <w:rsid w:val="00AA2EE6"/>
    <w:rsid w:val="00AC3E54"/>
    <w:rsid w:val="00B0744A"/>
    <w:rsid w:val="00B13026"/>
    <w:rsid w:val="00B32473"/>
    <w:rsid w:val="00B44457"/>
    <w:rsid w:val="00B763F2"/>
    <w:rsid w:val="00B8024A"/>
    <w:rsid w:val="00B91AF3"/>
    <w:rsid w:val="00B943A5"/>
    <w:rsid w:val="00B97221"/>
    <w:rsid w:val="00BB07D0"/>
    <w:rsid w:val="00BC057C"/>
    <w:rsid w:val="00C2574B"/>
    <w:rsid w:val="00C37A26"/>
    <w:rsid w:val="00C37B87"/>
    <w:rsid w:val="00C37E18"/>
    <w:rsid w:val="00C57F07"/>
    <w:rsid w:val="00C92046"/>
    <w:rsid w:val="00C93ECE"/>
    <w:rsid w:val="00CA39DE"/>
    <w:rsid w:val="00CC3F8B"/>
    <w:rsid w:val="00CE3E80"/>
    <w:rsid w:val="00CE6EF6"/>
    <w:rsid w:val="00CF4986"/>
    <w:rsid w:val="00D1105F"/>
    <w:rsid w:val="00D2751B"/>
    <w:rsid w:val="00D300D1"/>
    <w:rsid w:val="00D31C6D"/>
    <w:rsid w:val="00D44202"/>
    <w:rsid w:val="00D751E0"/>
    <w:rsid w:val="00DC24CC"/>
    <w:rsid w:val="00DE5E47"/>
    <w:rsid w:val="00E17D3B"/>
    <w:rsid w:val="00E923BD"/>
    <w:rsid w:val="00EE672F"/>
    <w:rsid w:val="00EF18EA"/>
    <w:rsid w:val="00EF54FF"/>
    <w:rsid w:val="00F32D27"/>
    <w:rsid w:val="00F34F9A"/>
    <w:rsid w:val="00F37667"/>
    <w:rsid w:val="00F43E55"/>
    <w:rsid w:val="00F53DBC"/>
    <w:rsid w:val="00F97A55"/>
    <w:rsid w:val="00FC5655"/>
    <w:rsid w:val="00FD1D3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A0EEE5-1B9D-4567-B119-F008A57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62BA"/>
    <w:rPr>
      <w:rFonts w:ascii="Tahoma" w:hAnsi="Tahoma" w:cs="Tahoma"/>
      <w:sz w:val="16"/>
      <w:szCs w:val="16"/>
    </w:rPr>
  </w:style>
  <w:style w:type="character" w:styleId="Hyperlink">
    <w:name w:val="Hyperlink"/>
    <w:rsid w:val="00DC24CC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4A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erett\Downloads\A014%20CCSO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F956FE364EB41A02DB94D16931779" ma:contentTypeVersion="1" ma:contentTypeDescription="Create a new document." ma:contentTypeScope="" ma:versionID="a6ae9cb03b22bacd2f024cd688064b3b">
  <xsd:schema xmlns:xsd="http://www.w3.org/2001/XMLSchema" xmlns:xs="http://www.w3.org/2001/XMLSchema" xmlns:p="http://schemas.microsoft.com/office/2006/metadata/properties" xmlns:ns2="774a82d6-aa09-41d6-9c99-ae63e655e8f0" targetNamespace="http://schemas.microsoft.com/office/2006/metadata/properties" ma:root="true" ma:fieldsID="2123432cc95dad4ab213159f8129d55f" ns2:_="">
    <xsd:import namespace="774a82d6-aa09-41d6-9c99-ae63e655e8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82d6-aa09-41d6-9c99-ae63e655e8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2923-7DCA-4A6C-96BC-31BA85B73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57DBD-A771-42BE-9395-C900857CE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6AA33-5ABC-4DDE-AB70-9CBB4787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a82d6-aa09-41d6-9c99-ae63e655e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5E238-86FE-4906-A86C-EBB70A66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A014 CCSO Letterhead (1)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A014 CCSO Letterhead</vt:lpstr>
    </vt:vector>
  </TitlesOfParts>
  <Company>Clay County Sheriff's Office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A014 CCSO Letterhead</dc:title>
  <dc:subject/>
  <dc:creator>Everett, Jennifer</dc:creator>
  <cp:keywords/>
  <dc:description/>
  <cp:lastModifiedBy>Sanders, Rhonda</cp:lastModifiedBy>
  <cp:revision>3</cp:revision>
  <cp:lastPrinted>2020-12-21T14:00:00Z</cp:lastPrinted>
  <dcterms:created xsi:type="dcterms:W3CDTF">2021-02-09T23:12:00Z</dcterms:created>
  <dcterms:modified xsi:type="dcterms:W3CDTF">2021-02-10T21:17:00Z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0x0101002C9F956FE364EB41A02DB94D16931779</vt:lpwstr>
  </property>
</Properties>
</file>